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60" w:rsidRDefault="00A25860" w:rsidP="008A5BD2">
      <w:pPr>
        <w:pStyle w:val="Ingenmellomrom"/>
      </w:pPr>
      <w:bookmarkStart w:id="0" w:name="_GoBack"/>
      <w:bookmarkEnd w:id="0"/>
    </w:p>
    <w:p w:rsidR="00A25860" w:rsidRPr="00EE7793" w:rsidRDefault="00A25860" w:rsidP="008A5BD2">
      <w:pPr>
        <w:pStyle w:val="Ingenmellomrom"/>
        <w:rPr>
          <w:sz w:val="24"/>
          <w:szCs w:val="24"/>
        </w:rPr>
      </w:pPr>
      <w:r w:rsidRPr="00EE7793">
        <w:rPr>
          <w:sz w:val="24"/>
          <w:szCs w:val="24"/>
        </w:rPr>
        <w:t xml:space="preserve">Til medlemmene i     </w:t>
      </w:r>
      <w:r w:rsidR="00164D49" w:rsidRPr="00EE7793">
        <w:rPr>
          <w:sz w:val="24"/>
          <w:szCs w:val="24"/>
        </w:rPr>
        <w:t xml:space="preserve">Ropeidhalvøya   </w:t>
      </w:r>
      <w:r w:rsidR="0057249B" w:rsidRPr="00EE7793">
        <w:rPr>
          <w:sz w:val="24"/>
          <w:szCs w:val="24"/>
        </w:rPr>
        <w:t xml:space="preserve">  </w:t>
      </w:r>
      <w:r w:rsidRPr="00EE7793">
        <w:rPr>
          <w:sz w:val="24"/>
          <w:szCs w:val="24"/>
        </w:rPr>
        <w:t xml:space="preserve"> grendeutval</w:t>
      </w:r>
    </w:p>
    <w:p w:rsidR="00A25860" w:rsidRDefault="00A25860" w:rsidP="008A5BD2">
      <w:pPr>
        <w:pStyle w:val="Ingenmellomrom"/>
      </w:pPr>
    </w:p>
    <w:p w:rsidR="00A25860" w:rsidRDefault="00A25860" w:rsidP="008A5BD2">
      <w:pPr>
        <w:pStyle w:val="Ingenmellomrom"/>
      </w:pPr>
    </w:p>
    <w:p w:rsidR="00A25860" w:rsidRDefault="00A25860" w:rsidP="008A5BD2">
      <w:pPr>
        <w:pStyle w:val="Ingenmellomrom"/>
        <w:rPr>
          <w:sz w:val="44"/>
          <w:szCs w:val="44"/>
        </w:rPr>
      </w:pPr>
      <w:r w:rsidRPr="0080251A">
        <w:rPr>
          <w:sz w:val="44"/>
          <w:szCs w:val="44"/>
        </w:rPr>
        <w:t>Innkalling til møte</w:t>
      </w:r>
    </w:p>
    <w:p w:rsidR="00164D49" w:rsidRPr="0080251A" w:rsidRDefault="00164D49" w:rsidP="008A5BD2">
      <w:pPr>
        <w:pStyle w:val="Ingenmellomrom"/>
        <w:rPr>
          <w:sz w:val="44"/>
          <w:szCs w:val="44"/>
        </w:rPr>
      </w:pPr>
    </w:p>
    <w:p w:rsidR="00A25860" w:rsidRDefault="00A25860" w:rsidP="008A5BD2">
      <w:pPr>
        <w:pStyle w:val="Ingenmellomrom"/>
      </w:pPr>
      <w:r>
        <w:t xml:space="preserve">Du vert med dette kalla inn til møte i </w:t>
      </w:r>
      <w:r w:rsidR="00164D49">
        <w:t>Ropeidhalvøya grendeutval</w:t>
      </w:r>
    </w:p>
    <w:p w:rsidR="00164D49" w:rsidRPr="00030679" w:rsidRDefault="003A6A52" w:rsidP="008A5BD2">
      <w:pPr>
        <w:pStyle w:val="Ingenmellomrom"/>
        <w:rPr>
          <w:b/>
          <w:lang w:val="nb-NO"/>
        </w:rPr>
      </w:pPr>
      <w:r w:rsidRPr="00030679">
        <w:rPr>
          <w:b/>
          <w:lang w:val="nb-NO"/>
        </w:rPr>
        <w:t>Tysdag 08.august</w:t>
      </w:r>
      <w:r w:rsidR="00BC0FCE" w:rsidRPr="00030679">
        <w:rPr>
          <w:b/>
          <w:lang w:val="nb-NO"/>
        </w:rPr>
        <w:t xml:space="preserve"> </w:t>
      </w:r>
      <w:r w:rsidR="006746E1" w:rsidRPr="00030679">
        <w:rPr>
          <w:b/>
          <w:lang w:val="nb-NO"/>
        </w:rPr>
        <w:t xml:space="preserve"> 2017</w:t>
      </w:r>
      <w:r w:rsidRPr="00030679">
        <w:rPr>
          <w:b/>
          <w:lang w:val="nb-NO"/>
        </w:rPr>
        <w:t xml:space="preserve">  kl. 20</w:t>
      </w:r>
      <w:r w:rsidR="005E29D7" w:rsidRPr="00030679">
        <w:rPr>
          <w:b/>
          <w:lang w:val="nb-NO"/>
        </w:rPr>
        <w:t>.00</w:t>
      </w:r>
    </w:p>
    <w:p w:rsidR="00164D49" w:rsidRPr="00030679" w:rsidRDefault="00164D49" w:rsidP="008A5BD2">
      <w:pPr>
        <w:pStyle w:val="Ingenmellomrom"/>
        <w:rPr>
          <w:b/>
          <w:lang w:val="nb-NO"/>
        </w:rPr>
      </w:pPr>
      <w:r w:rsidRPr="00030679">
        <w:rPr>
          <w:b/>
          <w:lang w:val="nb-NO"/>
        </w:rPr>
        <w:t>På Kjølvikstølen grendahus</w:t>
      </w:r>
    </w:p>
    <w:p w:rsidR="00A25860" w:rsidRPr="00030679" w:rsidRDefault="00A25860" w:rsidP="008A5BD2">
      <w:pPr>
        <w:pStyle w:val="Ingenmellomrom"/>
        <w:rPr>
          <w:lang w:val="nb-NO"/>
        </w:rPr>
      </w:pPr>
    </w:p>
    <w:p w:rsidR="00A25860" w:rsidRPr="00FF1233" w:rsidRDefault="00A25860" w:rsidP="008A5BD2">
      <w:pPr>
        <w:pStyle w:val="Ingenmellomrom"/>
      </w:pPr>
      <w:r w:rsidRPr="00FF1233">
        <w:t>Sakliste:</w:t>
      </w:r>
    </w:p>
    <w:p w:rsidR="00164D49" w:rsidRPr="00FF1233" w:rsidRDefault="00164D49" w:rsidP="008A5BD2">
      <w:pPr>
        <w:pStyle w:val="Ingenmellomrom"/>
      </w:pPr>
    </w:p>
    <w:p w:rsidR="00164D49" w:rsidRDefault="00272B4E" w:rsidP="008A5BD2">
      <w:pPr>
        <w:pStyle w:val="Ingenmellomrom"/>
      </w:pPr>
      <w:r>
        <w:t>Sak 12</w:t>
      </w:r>
      <w:r w:rsidR="006746E1">
        <w:t>/17</w:t>
      </w:r>
      <w:r w:rsidR="00FF1233">
        <w:tab/>
      </w:r>
      <w:r w:rsidR="00B62209">
        <w:t>Godkjenning av r</w:t>
      </w:r>
      <w:r w:rsidR="00FF1233">
        <w:t xml:space="preserve">eferat frå møte </w:t>
      </w:r>
      <w:r>
        <w:t>2</w:t>
      </w:r>
      <w:r w:rsidR="00B22D4E">
        <w:t>0.0</w:t>
      </w:r>
      <w:r>
        <w:t>6</w:t>
      </w:r>
      <w:r w:rsidR="006746E1">
        <w:t>.17</w:t>
      </w:r>
    </w:p>
    <w:p w:rsidR="00FF1233" w:rsidRDefault="00FF1233" w:rsidP="008A5BD2">
      <w:pPr>
        <w:pStyle w:val="Ingenmellomrom"/>
      </w:pPr>
    </w:p>
    <w:p w:rsidR="00FF1233" w:rsidRDefault="00272B4E" w:rsidP="008A5BD2">
      <w:pPr>
        <w:pStyle w:val="Ingenmellomrom"/>
      </w:pPr>
      <w:r>
        <w:t>Sak 13</w:t>
      </w:r>
      <w:r w:rsidR="006746E1">
        <w:t>/17</w:t>
      </w:r>
      <w:r w:rsidR="00FF1233">
        <w:tab/>
        <w:t>Meldingar</w:t>
      </w:r>
    </w:p>
    <w:p w:rsidR="00FF1233" w:rsidRDefault="00FF1233" w:rsidP="008A5BD2">
      <w:pPr>
        <w:pStyle w:val="Ingenmellomrom"/>
      </w:pPr>
    </w:p>
    <w:p w:rsidR="00562DAD" w:rsidRDefault="00272B4E" w:rsidP="00272B4E">
      <w:pPr>
        <w:pStyle w:val="Ingenmellomrom"/>
        <w:ind w:left="1410" w:hanging="1410"/>
      </w:pPr>
      <w:r>
        <w:t>Sak 14</w:t>
      </w:r>
      <w:r w:rsidR="006746E1">
        <w:t>/17</w:t>
      </w:r>
      <w:r w:rsidR="006746E1">
        <w:tab/>
      </w:r>
      <w:r>
        <w:t>Uttale til framtidas eldreomsorg</w:t>
      </w:r>
    </w:p>
    <w:p w:rsidR="003A6A52" w:rsidRDefault="003A6A52" w:rsidP="00272B4E">
      <w:pPr>
        <w:pStyle w:val="Ingenmellomrom"/>
        <w:ind w:left="1410" w:hanging="1410"/>
      </w:pPr>
    </w:p>
    <w:p w:rsidR="003A6A52" w:rsidRDefault="003A6A52" w:rsidP="00272B4E">
      <w:pPr>
        <w:pStyle w:val="Ingenmellomrom"/>
        <w:ind w:left="1410" w:hanging="1410"/>
      </w:pPr>
    </w:p>
    <w:p w:rsidR="003A6A52" w:rsidRPr="00562DAD" w:rsidRDefault="001B4896" w:rsidP="00272B4E">
      <w:pPr>
        <w:pStyle w:val="Ingenmellomrom"/>
        <w:ind w:left="1410" w:hanging="1410"/>
      </w:pPr>
      <w:r>
        <w:t>Frå kl. 19.00</w:t>
      </w:r>
      <w:r w:rsidR="003A6A52">
        <w:t xml:space="preserve"> blir det allmøte med open høyring om framtidas eldreomsorg</w:t>
      </w:r>
    </w:p>
    <w:p w:rsidR="00562DAD" w:rsidRPr="00FF1233" w:rsidRDefault="00562DAD" w:rsidP="006746E1">
      <w:pPr>
        <w:pStyle w:val="Ingenmellomrom"/>
        <w:ind w:left="1410" w:hanging="1410"/>
      </w:pPr>
    </w:p>
    <w:p w:rsidR="00164D49" w:rsidRPr="00FF1233" w:rsidRDefault="00164D49" w:rsidP="008A5BD2">
      <w:pPr>
        <w:pStyle w:val="Ingenmellomrom"/>
      </w:pPr>
    </w:p>
    <w:p w:rsidR="00164D49" w:rsidRPr="00FF1233" w:rsidRDefault="00164D49" w:rsidP="008A5BD2">
      <w:pPr>
        <w:pStyle w:val="Ingenmellomrom"/>
      </w:pPr>
    </w:p>
    <w:p w:rsidR="00BC0FCE" w:rsidRPr="00FF1233" w:rsidRDefault="007817F3" w:rsidP="008A5BD2">
      <w:pPr>
        <w:pStyle w:val="Ingenmellomrom"/>
      </w:pPr>
      <w:r w:rsidRPr="00FF1233">
        <w:tab/>
      </w:r>
    </w:p>
    <w:p w:rsidR="007817F3" w:rsidRPr="00FF1233" w:rsidRDefault="007817F3" w:rsidP="008A5BD2">
      <w:pPr>
        <w:pStyle w:val="Ingenmellomrom"/>
      </w:pPr>
      <w:r w:rsidRPr="00FF1233">
        <w:tab/>
      </w:r>
      <w:r w:rsidRPr="00FF1233">
        <w:tab/>
      </w:r>
    </w:p>
    <w:p w:rsidR="003312DD" w:rsidRPr="00FF1233" w:rsidRDefault="003312DD" w:rsidP="008A5BD2">
      <w:pPr>
        <w:pStyle w:val="Ingenmellomrom"/>
      </w:pPr>
    </w:p>
    <w:p w:rsidR="009067E1" w:rsidRPr="00FF1233" w:rsidRDefault="00852FF8" w:rsidP="008A5BD2">
      <w:pPr>
        <w:pStyle w:val="Ingenmellomrom"/>
      </w:pPr>
      <w:r w:rsidRPr="00FF1233">
        <w:tab/>
      </w:r>
    </w:p>
    <w:p w:rsidR="009067E1" w:rsidRPr="00FF1233" w:rsidRDefault="009067E1" w:rsidP="008A5BD2">
      <w:pPr>
        <w:pStyle w:val="Ingenmellomrom"/>
      </w:pPr>
    </w:p>
    <w:p w:rsidR="00A25860" w:rsidRPr="00FF1233" w:rsidRDefault="00A25860" w:rsidP="008A5BD2">
      <w:pPr>
        <w:pStyle w:val="Ingenmellomrom"/>
      </w:pPr>
    </w:p>
    <w:p w:rsidR="00A25860" w:rsidRPr="00FF1233" w:rsidRDefault="00A25860" w:rsidP="008A5BD2">
      <w:pPr>
        <w:pStyle w:val="Ingenmellomrom"/>
      </w:pPr>
    </w:p>
    <w:p w:rsidR="00A25860" w:rsidRPr="00FF1233" w:rsidRDefault="00A25860" w:rsidP="008A5BD2">
      <w:pPr>
        <w:pStyle w:val="Ingenmellomrom"/>
      </w:pPr>
    </w:p>
    <w:p w:rsidR="00A25860" w:rsidRPr="00FF1233" w:rsidRDefault="00A25860" w:rsidP="008A5BD2">
      <w:pPr>
        <w:pStyle w:val="Ingenmellomrom"/>
      </w:pPr>
      <w:r w:rsidRPr="00FF1233">
        <w:t>Dersom du ikkje kan møta, ber me om at det blir gitt beskjed til leiar.</w:t>
      </w:r>
    </w:p>
    <w:p w:rsidR="00A25860" w:rsidRDefault="00A25860" w:rsidP="008A5BD2">
      <w:pPr>
        <w:pStyle w:val="Ingenmellomrom"/>
      </w:pPr>
      <w:r>
        <w:t>NB! Varamedlemmer møter berre etter særskilt innkalling</w:t>
      </w:r>
    </w:p>
    <w:p w:rsidR="00A25860" w:rsidRDefault="00A25860" w:rsidP="008A5BD2">
      <w:pPr>
        <w:pStyle w:val="Ingenmellomrom"/>
      </w:pPr>
    </w:p>
    <w:p w:rsidR="00A25860" w:rsidRDefault="00A25860" w:rsidP="008A5BD2">
      <w:pPr>
        <w:pStyle w:val="Ingenmellomrom"/>
      </w:pPr>
    </w:p>
    <w:p w:rsidR="00566DC3" w:rsidRDefault="006746E1" w:rsidP="008A5BD2">
      <w:pPr>
        <w:pStyle w:val="Ingenmellomrom"/>
      </w:pPr>
      <w:r>
        <w:t>Tor</w:t>
      </w:r>
      <w:r w:rsidR="00566DC3">
        <w:t>bjørg Tveita</w:t>
      </w:r>
    </w:p>
    <w:p w:rsidR="00A25860" w:rsidRDefault="00A25860" w:rsidP="008A5BD2">
      <w:pPr>
        <w:pStyle w:val="Ingenmellomrom"/>
      </w:pPr>
      <w:r>
        <w:t>………………</w:t>
      </w:r>
    </w:p>
    <w:p w:rsidR="00A25860" w:rsidRDefault="00A25860" w:rsidP="008A5BD2">
      <w:pPr>
        <w:pStyle w:val="Ingenmellomrom"/>
      </w:pPr>
      <w:r>
        <w:t>leiar</w:t>
      </w:r>
    </w:p>
    <w:p w:rsidR="00A25860" w:rsidRDefault="00A25860" w:rsidP="008A5BD2">
      <w:pPr>
        <w:pStyle w:val="Ingenmellomrom"/>
      </w:pPr>
    </w:p>
    <w:p w:rsidR="00A25860" w:rsidRDefault="00A25860" w:rsidP="008A5BD2">
      <w:pPr>
        <w:pStyle w:val="Ingenmellomrom"/>
      </w:pPr>
    </w:p>
    <w:p w:rsidR="0080251A" w:rsidRDefault="0080251A" w:rsidP="008A5BD2">
      <w:pPr>
        <w:pStyle w:val="Ingenmellomrom"/>
      </w:pPr>
    </w:p>
    <w:p w:rsidR="0080251A" w:rsidRDefault="0080251A" w:rsidP="008A5BD2">
      <w:pPr>
        <w:pStyle w:val="Ingenmellomrom"/>
      </w:pPr>
    </w:p>
    <w:p w:rsidR="0080251A" w:rsidRDefault="0080251A" w:rsidP="008A5BD2">
      <w:pPr>
        <w:pStyle w:val="Ingenmellomrom"/>
      </w:pPr>
    </w:p>
    <w:p w:rsidR="0080251A" w:rsidRDefault="0080251A" w:rsidP="008A5BD2">
      <w:pPr>
        <w:pStyle w:val="Ingenmellomrom"/>
      </w:pPr>
    </w:p>
    <w:p w:rsidR="0080251A" w:rsidRDefault="0080251A" w:rsidP="008A5BD2">
      <w:pPr>
        <w:pStyle w:val="Ingenmellomrom"/>
      </w:pPr>
    </w:p>
    <w:p w:rsidR="0080251A" w:rsidRDefault="0080251A" w:rsidP="008A5BD2">
      <w:pPr>
        <w:pStyle w:val="Ingenmellomrom"/>
      </w:pPr>
    </w:p>
    <w:p w:rsidR="0080251A" w:rsidRDefault="0080251A"/>
    <w:p w:rsidR="00943684" w:rsidRDefault="00943684"/>
    <w:p w:rsidR="00943684" w:rsidRDefault="00943684"/>
    <w:p w:rsidR="007817F3" w:rsidRDefault="007817F3" w:rsidP="007817F3"/>
    <w:p w:rsidR="007817F3" w:rsidRDefault="007817F3" w:rsidP="007817F3"/>
    <w:p w:rsidR="0080251A" w:rsidRDefault="0080251A" w:rsidP="00D679F6">
      <w:pPr>
        <w:jc w:val="both"/>
      </w:pPr>
    </w:p>
    <w:sectPr w:rsidR="0080251A" w:rsidSect="0064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C6B"/>
    <w:multiLevelType w:val="hybridMultilevel"/>
    <w:tmpl w:val="CB82E82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60"/>
    <w:rsid w:val="00030679"/>
    <w:rsid w:val="000950BE"/>
    <w:rsid w:val="000C6E79"/>
    <w:rsid w:val="00124E64"/>
    <w:rsid w:val="00164D49"/>
    <w:rsid w:val="00166C37"/>
    <w:rsid w:val="0017173E"/>
    <w:rsid w:val="001B4896"/>
    <w:rsid w:val="001E0BBE"/>
    <w:rsid w:val="001E62FA"/>
    <w:rsid w:val="001F1D30"/>
    <w:rsid w:val="001F56ED"/>
    <w:rsid w:val="00236D20"/>
    <w:rsid w:val="0023772A"/>
    <w:rsid w:val="00272B4E"/>
    <w:rsid w:val="002E02CB"/>
    <w:rsid w:val="002E32F6"/>
    <w:rsid w:val="002E5BE8"/>
    <w:rsid w:val="002F3E03"/>
    <w:rsid w:val="00305983"/>
    <w:rsid w:val="00324FF5"/>
    <w:rsid w:val="003312DD"/>
    <w:rsid w:val="003621DA"/>
    <w:rsid w:val="00385E44"/>
    <w:rsid w:val="003A6A52"/>
    <w:rsid w:val="00423AAF"/>
    <w:rsid w:val="004A4292"/>
    <w:rsid w:val="004B13FA"/>
    <w:rsid w:val="004E6FA8"/>
    <w:rsid w:val="005173E2"/>
    <w:rsid w:val="00523750"/>
    <w:rsid w:val="005547E4"/>
    <w:rsid w:val="00562DAD"/>
    <w:rsid w:val="00566DC3"/>
    <w:rsid w:val="0057249B"/>
    <w:rsid w:val="00585D65"/>
    <w:rsid w:val="0059060C"/>
    <w:rsid w:val="00591CDC"/>
    <w:rsid w:val="005B3128"/>
    <w:rsid w:val="005C04DC"/>
    <w:rsid w:val="005D2EA7"/>
    <w:rsid w:val="005E29D7"/>
    <w:rsid w:val="00622A37"/>
    <w:rsid w:val="006450D7"/>
    <w:rsid w:val="006746E1"/>
    <w:rsid w:val="00696292"/>
    <w:rsid w:val="006C0D5D"/>
    <w:rsid w:val="007040A4"/>
    <w:rsid w:val="007817F3"/>
    <w:rsid w:val="007D4586"/>
    <w:rsid w:val="0080251A"/>
    <w:rsid w:val="00852FF8"/>
    <w:rsid w:val="00865E96"/>
    <w:rsid w:val="008821BD"/>
    <w:rsid w:val="008A5BD2"/>
    <w:rsid w:val="008B7821"/>
    <w:rsid w:val="008E3759"/>
    <w:rsid w:val="00905464"/>
    <w:rsid w:val="009067E1"/>
    <w:rsid w:val="00935815"/>
    <w:rsid w:val="00942107"/>
    <w:rsid w:val="00943684"/>
    <w:rsid w:val="00950B9A"/>
    <w:rsid w:val="009A708A"/>
    <w:rsid w:val="009C6D58"/>
    <w:rsid w:val="009D63C9"/>
    <w:rsid w:val="00A25860"/>
    <w:rsid w:val="00A33B9E"/>
    <w:rsid w:val="00A80E1A"/>
    <w:rsid w:val="00AD4DFE"/>
    <w:rsid w:val="00AF1A9A"/>
    <w:rsid w:val="00B176A3"/>
    <w:rsid w:val="00B22D4E"/>
    <w:rsid w:val="00B46387"/>
    <w:rsid w:val="00B5597E"/>
    <w:rsid w:val="00B62209"/>
    <w:rsid w:val="00B67653"/>
    <w:rsid w:val="00B77576"/>
    <w:rsid w:val="00B9422B"/>
    <w:rsid w:val="00BC0FCE"/>
    <w:rsid w:val="00C23C4F"/>
    <w:rsid w:val="00C70838"/>
    <w:rsid w:val="00CF10CD"/>
    <w:rsid w:val="00D0457C"/>
    <w:rsid w:val="00D67396"/>
    <w:rsid w:val="00D679F6"/>
    <w:rsid w:val="00D7509C"/>
    <w:rsid w:val="00DA0BA4"/>
    <w:rsid w:val="00E5635D"/>
    <w:rsid w:val="00EE2A0A"/>
    <w:rsid w:val="00EE7793"/>
    <w:rsid w:val="00F42E26"/>
    <w:rsid w:val="00F96519"/>
    <w:rsid w:val="00FA4AC3"/>
    <w:rsid w:val="00FB6049"/>
    <w:rsid w:val="00FD2B43"/>
    <w:rsid w:val="00FF0173"/>
    <w:rsid w:val="00FF1233"/>
    <w:rsid w:val="00FF66E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BB6B-F64D-4E48-BDE4-3AF69AF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7"/>
    <w:pPr>
      <w:spacing w:after="200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8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A5BD2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7817F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817F3"/>
    <w:pPr>
      <w:spacing w:after="0"/>
      <w:ind w:left="720"/>
    </w:pPr>
    <w:rPr>
      <w:rFonts w:ascii="Times New Roman" w:eastAsiaTheme="minorHAnsi" w:hAnsi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F155-B552-4A53-A21E-6695DBE2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E7D8A951</Template>
  <TotalTime>1</TotalTime>
  <Pages>2</Pages>
  <Words>94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Elise Nedrejord</cp:lastModifiedBy>
  <cp:revision>2</cp:revision>
  <cp:lastPrinted>2012-01-30T14:15:00Z</cp:lastPrinted>
  <dcterms:created xsi:type="dcterms:W3CDTF">2017-08-02T09:04:00Z</dcterms:created>
  <dcterms:modified xsi:type="dcterms:W3CDTF">2017-08-02T09:04:00Z</dcterms:modified>
</cp:coreProperties>
</file>